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764D" w14:textId="1A149337" w:rsidR="003060CB" w:rsidRDefault="003060CB" w:rsidP="00A87BBA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31795">
        <w:rPr>
          <w:rFonts w:ascii="Arial" w:hAnsi="Arial" w:cs="Arial"/>
          <w:sz w:val="22"/>
          <w:szCs w:val="22"/>
        </w:rPr>
        <w:t xml:space="preserve">he WorkCover </w:t>
      </w:r>
      <w:r w:rsidR="007A5748">
        <w:rPr>
          <w:rFonts w:ascii="Arial" w:hAnsi="Arial" w:cs="Arial"/>
          <w:sz w:val="22"/>
          <w:szCs w:val="22"/>
        </w:rPr>
        <w:t xml:space="preserve">Queensland </w:t>
      </w:r>
      <w:r w:rsidRPr="00631795">
        <w:rPr>
          <w:rFonts w:ascii="Arial" w:hAnsi="Arial" w:cs="Arial"/>
          <w:sz w:val="22"/>
          <w:szCs w:val="22"/>
        </w:rPr>
        <w:t xml:space="preserve">board is established under the </w:t>
      </w:r>
      <w:r w:rsidRPr="00631795">
        <w:rPr>
          <w:rFonts w:ascii="Arial" w:hAnsi="Arial" w:cs="Arial"/>
          <w:i/>
          <w:sz w:val="22"/>
          <w:szCs w:val="22"/>
        </w:rPr>
        <w:t>Workers’ Compensation and Rehabilitation Act 2003</w:t>
      </w:r>
      <w:r w:rsidRPr="00631795">
        <w:rPr>
          <w:rFonts w:ascii="Arial" w:hAnsi="Arial" w:cs="Arial"/>
          <w:sz w:val="22"/>
          <w:szCs w:val="22"/>
        </w:rPr>
        <w:t xml:space="preserve"> (the Act) and oversees WorkCover Queensland (WorkCover). </w:t>
      </w:r>
    </w:p>
    <w:p w14:paraId="11A14509" w14:textId="77777777" w:rsidR="003060CB" w:rsidRPr="00631795" w:rsidRDefault="003060CB" w:rsidP="00A87BBA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board’s role includes the following:</w:t>
      </w:r>
    </w:p>
    <w:p w14:paraId="72E234AC" w14:textId="77777777" w:rsidR="003060CB" w:rsidRPr="00631795" w:rsidRDefault="003060CB" w:rsidP="00A87BBA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that, as far as possible, WorkCover achieves, and acts in accordance with, its statement of corporate intent and carries out the objectives outlined in its statement of corporate intent;</w:t>
      </w:r>
    </w:p>
    <w:p w14:paraId="6B0B927C" w14:textId="77777777" w:rsidR="003060CB" w:rsidRPr="00631795" w:rsidRDefault="003060CB" w:rsidP="00A87BBA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accounting to the Minister for its performance as required by the Act or under another law applying to WorkCover;</w:t>
      </w:r>
    </w:p>
    <w:p w14:paraId="35FF7D62" w14:textId="77777777" w:rsidR="003060CB" w:rsidRPr="00631795" w:rsidRDefault="003060CB" w:rsidP="00A87BBA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responsibility for WorkCover’s commercial policy and management;</w:t>
      </w:r>
    </w:p>
    <w:p w14:paraId="2579E674" w14:textId="77777777" w:rsidR="003060CB" w:rsidRPr="00631795" w:rsidRDefault="003060CB" w:rsidP="00A87BBA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notifying the Minister of the methods and rates it proposes to use to assess premiums;</w:t>
      </w:r>
    </w:p>
    <w:p w14:paraId="508ABF6A" w14:textId="77777777" w:rsidR="003060CB" w:rsidRPr="00631795" w:rsidRDefault="003060CB" w:rsidP="00A87BBA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giving timely advice to the Workers’ Compensation Regulator on information impacting on the workers’ compensation scheme;</w:t>
      </w:r>
    </w:p>
    <w:p w14:paraId="75DE2616" w14:textId="77777777" w:rsidR="003060CB" w:rsidRPr="00631795" w:rsidRDefault="003060CB" w:rsidP="00A87BBA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performing other functions conferred on the board under the Act or another Act; and</w:t>
      </w:r>
    </w:p>
    <w:p w14:paraId="66681F5D" w14:textId="77777777" w:rsidR="003060CB" w:rsidRPr="00631795" w:rsidRDefault="003060CB" w:rsidP="00A87BBA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WorkCover otherwise performs its functions in a proper, effective and efficient way.</w:t>
      </w:r>
    </w:p>
    <w:p w14:paraId="438818EA" w14:textId="77777777" w:rsidR="003060CB" w:rsidRDefault="003060CB" w:rsidP="00A87BBA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 is to consist of no more than nine directors appointed by the Governor in Council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9DD557F" w14:textId="414F9965" w:rsidR="00732E22" w:rsidRDefault="00920F0A" w:rsidP="00B1256A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3060CB" w:rsidRPr="007C0BDC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3060CB">
        <w:rPr>
          <w:rFonts w:ascii="Arial" w:hAnsi="Arial" w:cs="Arial"/>
          <w:sz w:val="22"/>
          <w:szCs w:val="22"/>
        </w:rPr>
        <w:t xml:space="preserve"> </w:t>
      </w:r>
      <w:r w:rsidR="00BB2676" w:rsidRPr="00D60EB6">
        <w:rPr>
          <w:rFonts w:ascii="Arial" w:hAnsi="Arial" w:cs="Arial"/>
          <w:sz w:val="22"/>
          <w:szCs w:val="22"/>
        </w:rPr>
        <w:t>that</w:t>
      </w:r>
      <w:r w:rsidR="00D05BEA">
        <w:rPr>
          <w:rFonts w:ascii="Arial" w:hAnsi="Arial" w:cs="Arial"/>
          <w:sz w:val="22"/>
          <w:szCs w:val="22"/>
        </w:rPr>
        <w:t xml:space="preserve"> Ms Stacey Schinnerl</w:t>
      </w:r>
      <w:r w:rsidR="00D60EB6" w:rsidRPr="00D60EB6">
        <w:rPr>
          <w:rFonts w:ascii="Arial" w:hAnsi="Arial" w:cs="Arial"/>
          <w:sz w:val="22"/>
          <w:szCs w:val="22"/>
        </w:rPr>
        <w:t xml:space="preserve"> be recommended to the Governor in Council for appointment </w:t>
      </w:r>
      <w:r w:rsidR="002F1400">
        <w:rPr>
          <w:rFonts w:ascii="Arial" w:hAnsi="Arial" w:cs="Arial"/>
          <w:sz w:val="22"/>
          <w:szCs w:val="22"/>
        </w:rPr>
        <w:t xml:space="preserve">as a director </w:t>
      </w:r>
      <w:r w:rsidR="00D60EB6" w:rsidRPr="00D60EB6">
        <w:rPr>
          <w:rFonts w:ascii="Arial" w:hAnsi="Arial" w:cs="Arial"/>
          <w:sz w:val="22"/>
          <w:szCs w:val="22"/>
        </w:rPr>
        <w:t>to the WorkCover Queensland board</w:t>
      </w:r>
      <w:r w:rsidR="007F4E78">
        <w:rPr>
          <w:rFonts w:ascii="Arial" w:hAnsi="Arial" w:cs="Arial"/>
          <w:sz w:val="22"/>
          <w:szCs w:val="22"/>
        </w:rPr>
        <w:t xml:space="preserve"> of directors</w:t>
      </w:r>
      <w:r w:rsidR="00D60EB6" w:rsidRPr="00D60EB6">
        <w:rPr>
          <w:rFonts w:ascii="Arial" w:hAnsi="Arial" w:cs="Arial"/>
          <w:sz w:val="22"/>
          <w:szCs w:val="22"/>
        </w:rPr>
        <w:t xml:space="preserve"> for a term </w:t>
      </w:r>
      <w:r w:rsidR="003060CB">
        <w:rPr>
          <w:rFonts w:ascii="Arial" w:hAnsi="Arial" w:cs="Arial"/>
          <w:sz w:val="22"/>
          <w:szCs w:val="22"/>
        </w:rPr>
        <w:t xml:space="preserve">commencing from the date of Governor in Council approval up to and including </w:t>
      </w:r>
      <w:r w:rsidR="00D05BEA" w:rsidRPr="00181579">
        <w:rPr>
          <w:rFonts w:ascii="Arial" w:hAnsi="Arial" w:cs="Arial"/>
          <w:sz w:val="22"/>
          <w:szCs w:val="22"/>
        </w:rPr>
        <w:t>30</w:t>
      </w:r>
      <w:r w:rsidR="00181579" w:rsidRPr="00181579">
        <w:rPr>
          <w:rFonts w:ascii="Arial" w:hAnsi="Arial" w:cs="Arial"/>
          <w:sz w:val="22"/>
          <w:szCs w:val="22"/>
        </w:rPr>
        <w:t> </w:t>
      </w:r>
      <w:r w:rsidR="00D05BEA" w:rsidRPr="00181579">
        <w:rPr>
          <w:rFonts w:ascii="Arial" w:hAnsi="Arial" w:cs="Arial"/>
          <w:sz w:val="22"/>
          <w:szCs w:val="22"/>
        </w:rPr>
        <w:t>June</w:t>
      </w:r>
      <w:r w:rsidR="00181579" w:rsidRPr="00181579">
        <w:rPr>
          <w:rFonts w:ascii="Arial" w:hAnsi="Arial" w:cs="Arial"/>
          <w:sz w:val="22"/>
          <w:szCs w:val="22"/>
        </w:rPr>
        <w:t> </w:t>
      </w:r>
      <w:r w:rsidR="00D05BEA" w:rsidRPr="00181579">
        <w:rPr>
          <w:rFonts w:ascii="Arial" w:hAnsi="Arial" w:cs="Arial"/>
          <w:sz w:val="22"/>
          <w:szCs w:val="22"/>
        </w:rPr>
        <w:t>202</w:t>
      </w:r>
      <w:r w:rsidR="00AB3EA1">
        <w:rPr>
          <w:rFonts w:ascii="Arial" w:hAnsi="Arial" w:cs="Arial"/>
          <w:sz w:val="22"/>
          <w:szCs w:val="22"/>
        </w:rPr>
        <w:t>3</w:t>
      </w:r>
      <w:r w:rsidR="003C24DD">
        <w:rPr>
          <w:rFonts w:ascii="Arial" w:hAnsi="Arial" w:cs="Arial"/>
          <w:sz w:val="22"/>
          <w:szCs w:val="22"/>
        </w:rPr>
        <w:t>.</w:t>
      </w:r>
    </w:p>
    <w:p w14:paraId="25BC9B0C" w14:textId="0A430BCE" w:rsidR="00D46F25" w:rsidRDefault="00D46F25" w:rsidP="00125DDF">
      <w:pPr>
        <w:keepLines/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12174">
        <w:rPr>
          <w:rFonts w:ascii="Arial" w:hAnsi="Arial" w:cs="Arial"/>
          <w:i/>
          <w:iCs/>
          <w:sz w:val="22"/>
          <w:szCs w:val="22"/>
          <w:u w:val="single"/>
        </w:rPr>
        <w:t>Attachment</w:t>
      </w:r>
      <w:r w:rsidR="00512174" w:rsidRPr="00512174">
        <w:rPr>
          <w:rFonts w:ascii="Arial" w:hAnsi="Arial" w:cs="Arial"/>
          <w:i/>
          <w:iCs/>
          <w:sz w:val="22"/>
          <w:szCs w:val="22"/>
          <w:u w:val="single"/>
        </w:rPr>
        <w:t>s</w:t>
      </w:r>
    </w:p>
    <w:p w14:paraId="7F6F62D3" w14:textId="50E4A03D" w:rsidR="00512174" w:rsidRPr="00512174" w:rsidRDefault="00512174" w:rsidP="00125DDF">
      <w:pPr>
        <w:pStyle w:val="ListParagraph"/>
        <w:keepLines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Nil.</w:t>
      </w:r>
    </w:p>
    <w:sectPr w:rsidR="00512174" w:rsidRPr="00512174" w:rsidSect="007F066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C3C4" w14:textId="77777777" w:rsidR="00703D7B" w:rsidRDefault="00703D7B" w:rsidP="00D6589B">
      <w:r>
        <w:separator/>
      </w:r>
    </w:p>
  </w:endnote>
  <w:endnote w:type="continuationSeparator" w:id="0">
    <w:p w14:paraId="509DB89C" w14:textId="77777777" w:rsidR="00703D7B" w:rsidRDefault="00703D7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E22D1" w14:textId="77777777" w:rsidR="00703D7B" w:rsidRDefault="00703D7B" w:rsidP="00D6589B">
      <w:r>
        <w:separator/>
      </w:r>
    </w:p>
  </w:footnote>
  <w:footnote w:type="continuationSeparator" w:id="0">
    <w:p w14:paraId="2BB864DA" w14:textId="77777777" w:rsidR="00703D7B" w:rsidRDefault="00703D7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BE12" w14:textId="77777777" w:rsidR="00005040" w:rsidRPr="00937A4A" w:rsidRDefault="0000504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15D698B" w14:textId="77777777" w:rsidR="00005040" w:rsidRPr="00937A4A" w:rsidRDefault="0000504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A6CB65" w14:textId="77777777" w:rsidR="00005040" w:rsidRPr="00937A4A" w:rsidRDefault="0000504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2020</w:t>
    </w:r>
  </w:p>
  <w:p w14:paraId="24D5A9A0" w14:textId="714F4CD2" w:rsidR="00005040" w:rsidRPr="00BB2676" w:rsidRDefault="00005040" w:rsidP="00BB2676">
    <w:pPr>
      <w:keepLines/>
      <w:spacing w:before="160"/>
      <w:jc w:val="both"/>
      <w:rPr>
        <w:rFonts w:ascii="Arial" w:hAnsi="Arial" w:cs="Arial"/>
        <w:b/>
        <w:sz w:val="22"/>
        <w:szCs w:val="22"/>
        <w:u w:val="single"/>
      </w:rPr>
    </w:pPr>
    <w:r w:rsidRPr="00D60EB6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>of one</w:t>
    </w:r>
    <w:r w:rsidRPr="00D60EB6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director to </w:t>
    </w:r>
    <w:r w:rsidRPr="00D60EB6">
      <w:rPr>
        <w:rFonts w:ascii="Arial" w:hAnsi="Arial" w:cs="Arial"/>
        <w:b/>
        <w:sz w:val="22"/>
        <w:szCs w:val="22"/>
        <w:u w:val="single"/>
      </w:rPr>
      <w:t>WorkCover Queensland board of directors</w:t>
    </w:r>
  </w:p>
  <w:p w14:paraId="33D920FD" w14:textId="77777777" w:rsidR="00005040" w:rsidRPr="00F047BD" w:rsidRDefault="00005040" w:rsidP="00337C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</w:t>
    </w:r>
    <w:r>
      <w:rPr>
        <w:rFonts w:ascii="Arial" w:hAnsi="Arial" w:cs="Arial"/>
        <w:b/>
        <w:sz w:val="22"/>
        <w:szCs w:val="22"/>
        <w:u w:val="single"/>
      </w:rPr>
      <w:t xml:space="preserve">ducation and Minister for </w:t>
    </w:r>
    <w:r w:rsidRPr="006D4A8E">
      <w:rPr>
        <w:rFonts w:ascii="Arial" w:hAnsi="Arial" w:cs="Arial"/>
        <w:b/>
        <w:sz w:val="22"/>
        <w:szCs w:val="22"/>
        <w:u w:val="single"/>
      </w:rPr>
      <w:t>Industrial Relations</w:t>
    </w:r>
  </w:p>
  <w:p w14:paraId="2BD356CA" w14:textId="77777777" w:rsidR="00005040" w:rsidRDefault="0000504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4321"/>
    <w:multiLevelType w:val="hybridMultilevel"/>
    <w:tmpl w:val="E2649CD4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B83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E36E8"/>
    <w:multiLevelType w:val="hybridMultilevel"/>
    <w:tmpl w:val="3BFED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4195F"/>
    <w:multiLevelType w:val="hybridMultilevel"/>
    <w:tmpl w:val="EBD877A4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6F2E7EA1"/>
    <w:multiLevelType w:val="hybridMultilevel"/>
    <w:tmpl w:val="7F24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05040"/>
    <w:rsid w:val="00027AE8"/>
    <w:rsid w:val="00061C74"/>
    <w:rsid w:val="00080F8F"/>
    <w:rsid w:val="00081486"/>
    <w:rsid w:val="0010384C"/>
    <w:rsid w:val="00111461"/>
    <w:rsid w:val="00125DDF"/>
    <w:rsid w:val="00174117"/>
    <w:rsid w:val="00181579"/>
    <w:rsid w:val="00190E5D"/>
    <w:rsid w:val="00214B0B"/>
    <w:rsid w:val="0024065C"/>
    <w:rsid w:val="0027610E"/>
    <w:rsid w:val="002F1400"/>
    <w:rsid w:val="003060CB"/>
    <w:rsid w:val="00337C0B"/>
    <w:rsid w:val="003458D6"/>
    <w:rsid w:val="00356DF6"/>
    <w:rsid w:val="00396F0D"/>
    <w:rsid w:val="003B7ACB"/>
    <w:rsid w:val="003C24DD"/>
    <w:rsid w:val="004A6229"/>
    <w:rsid w:val="00501C66"/>
    <w:rsid w:val="00512174"/>
    <w:rsid w:val="00550873"/>
    <w:rsid w:val="0059564F"/>
    <w:rsid w:val="005B3165"/>
    <w:rsid w:val="006660FA"/>
    <w:rsid w:val="006E4579"/>
    <w:rsid w:val="00703D7B"/>
    <w:rsid w:val="007265D0"/>
    <w:rsid w:val="00732E22"/>
    <w:rsid w:val="00741C20"/>
    <w:rsid w:val="007A5748"/>
    <w:rsid w:val="007C0BDC"/>
    <w:rsid w:val="007E0B4D"/>
    <w:rsid w:val="007F0662"/>
    <w:rsid w:val="007F4E78"/>
    <w:rsid w:val="00904077"/>
    <w:rsid w:val="00920F0A"/>
    <w:rsid w:val="00937A4A"/>
    <w:rsid w:val="00945402"/>
    <w:rsid w:val="009B15D3"/>
    <w:rsid w:val="009D5C7F"/>
    <w:rsid w:val="00A14B6A"/>
    <w:rsid w:val="00A44194"/>
    <w:rsid w:val="00A87BBA"/>
    <w:rsid w:val="00AB3EA1"/>
    <w:rsid w:val="00B1256A"/>
    <w:rsid w:val="00B54546"/>
    <w:rsid w:val="00B727E6"/>
    <w:rsid w:val="00BB2676"/>
    <w:rsid w:val="00BD71D3"/>
    <w:rsid w:val="00C75E67"/>
    <w:rsid w:val="00C83F2D"/>
    <w:rsid w:val="00C85DF6"/>
    <w:rsid w:val="00CB1501"/>
    <w:rsid w:val="00CD59FE"/>
    <w:rsid w:val="00CD6F5E"/>
    <w:rsid w:val="00CD7A50"/>
    <w:rsid w:val="00CE72FE"/>
    <w:rsid w:val="00CF0D8A"/>
    <w:rsid w:val="00D05BEA"/>
    <w:rsid w:val="00D1740E"/>
    <w:rsid w:val="00D315D1"/>
    <w:rsid w:val="00D40CC7"/>
    <w:rsid w:val="00D46F25"/>
    <w:rsid w:val="00D60EB6"/>
    <w:rsid w:val="00D6589B"/>
    <w:rsid w:val="00D71397"/>
    <w:rsid w:val="00D766EC"/>
    <w:rsid w:val="00E17AA8"/>
    <w:rsid w:val="00E55073"/>
    <w:rsid w:val="00EA488B"/>
    <w:rsid w:val="00EB7032"/>
    <w:rsid w:val="00F13DBE"/>
    <w:rsid w:val="00F9154F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9E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32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5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7F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7F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CD2CC-7189-46DF-9225-9956B5299D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86DCD7-FF21-4C50-A536-0BC816642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AE3F2-2637-4DD2-8105-8034A7210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90C75-0B69-49AF-BE20-51631C0F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25</TotalTime>
  <Pages>1</Pages>
  <Words>209</Words>
  <Characters>1153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Base>https://www.cabinet.qld.gov.au/documents/2020/Sep/ApptWcov/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27</cp:revision>
  <cp:lastPrinted>2020-09-08T21:53:00Z</cp:lastPrinted>
  <dcterms:created xsi:type="dcterms:W3CDTF">2020-08-20T22:15:00Z</dcterms:created>
  <dcterms:modified xsi:type="dcterms:W3CDTF">2021-02-09T02:53:00Z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BUSNCLLO-64-14</vt:lpwstr>
  </property>
  <property fmtid="{D5CDD505-2E9C-101B-9397-08002B2CF9AE}" pid="4" name="_dlc_DocIdItemGuid">
    <vt:lpwstr>4ec1dce2-821b-4d4d-92e8-224087e3a076</vt:lpwstr>
  </property>
  <property fmtid="{D5CDD505-2E9C-101B-9397-08002B2CF9AE}" pid="5" name="_dlc_DocIdUrl">
    <vt:lpwstr>https://nexus.treasury.qld.gov.au/business/cabinet-services/cab-sub/_layouts/15/DocIdRedir.aspx?ID=BUSNCLLO-64-14, BUSNCLLO-64-14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{6a31b40d-2886-4f0b-82a0-176ad4f012a0}</vt:lpwstr>
  </property>
  <property fmtid="{D5CDD505-2E9C-101B-9397-08002B2CF9AE}" pid="8" name="RecordPoint_ActiveItemListId">
    <vt:lpwstr>{fc858dfd-e456-4a93-b88f-4cc701939661}</vt:lpwstr>
  </property>
  <property fmtid="{D5CDD505-2E9C-101B-9397-08002B2CF9AE}" pid="9" name="RecordPoint_ActiveItemUniqueId">
    <vt:lpwstr>{58992370-9d86-4017-af2a-e9325e66e494}</vt:lpwstr>
  </property>
  <property fmtid="{D5CDD505-2E9C-101B-9397-08002B2CF9AE}" pid="10" name="RecordPoint_ActiveItemWebId">
    <vt:lpwstr>{6f39937c-2cbd-4c29-b820-32dc27212a6c}</vt:lpwstr>
  </property>
  <property fmtid="{D5CDD505-2E9C-101B-9397-08002B2CF9AE}" pid="11" name="RecordPoint_SubmissionCompleted">
    <vt:lpwstr>2020-08-21T15:19:24.2301217+10:00</vt:lpwstr>
  </property>
  <property fmtid="{D5CDD505-2E9C-101B-9397-08002B2CF9AE}" pid="12" name="RecordPoint_RecordNumberSubmitted">
    <vt:lpwstr>R0000069332</vt:lpwstr>
  </property>
  <property fmtid="{D5CDD505-2E9C-101B-9397-08002B2CF9AE}" pid="13" name="ContentTypeId">
    <vt:lpwstr>0x010100DDE14CFDD070B24F85F5DE43654FF01E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_docset_NoMedatataSyncRequired">
    <vt:lpwstr>False</vt:lpwstr>
  </property>
  <property fmtid="{D5CDD505-2E9C-101B-9397-08002B2CF9AE}" pid="18" name="TaxKeyword">
    <vt:lpwstr/>
  </property>
  <property fmtid="{D5CDD505-2E9C-101B-9397-08002B2CF9AE}" pid="19" name="TaxCatchAll">
    <vt:lpwstr/>
  </property>
  <property fmtid="{D5CDD505-2E9C-101B-9397-08002B2CF9AE}" pid="20" name="WorkflowChangePath">
    <vt:lpwstr>298bbc36-fb6e-4d9d-9e88-cfda51b32fb7,2;298bbc36-fb6e-4d9d-9e88-cfda51b32fb7,4;</vt:lpwstr>
  </property>
</Properties>
</file>